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6089" w14:textId="5DAD9F5F" w:rsidR="008049FA" w:rsidRPr="005C3580" w:rsidRDefault="008049FA" w:rsidP="008049FA">
      <w:pPr>
        <w:jc w:val="center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5C3580">
        <w:rPr>
          <w:rFonts w:ascii="Calibri" w:hAnsi="Calibri" w:cs="Calibri"/>
          <w:b/>
          <w:i/>
          <w:color w:val="262626" w:themeColor="text1" w:themeTint="D9"/>
          <w:sz w:val="32"/>
        </w:rPr>
        <w:t xml:space="preserve">Revista </w:t>
      </w:r>
      <w:r w:rsidR="008326F6" w:rsidRPr="008326F6">
        <w:rPr>
          <w:rFonts w:ascii="Calibri" w:hAnsi="Calibri" w:cs="Calibri"/>
          <w:b/>
          <w:i/>
          <w:color w:val="262626" w:themeColor="text1" w:themeTint="D9"/>
          <w:sz w:val="32"/>
        </w:rPr>
        <w:t>Latinoamericana de Estudios Educativos</w:t>
      </w:r>
    </w:p>
    <w:p w14:paraId="6BECD479" w14:textId="77777777" w:rsidR="00C42AE8" w:rsidRPr="005C3580" w:rsidRDefault="00C42AE8" w:rsidP="00C42AE8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5C3580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77A01BBE" w14:textId="77777777" w:rsidR="00C42AE8" w:rsidRPr="005C3580" w:rsidRDefault="00C42AE8" w:rsidP="00C42AE8">
      <w:pPr>
        <w:jc w:val="right"/>
        <w:rPr>
          <w:rFonts w:ascii="Calibri Light" w:hAnsi="Calibri Light" w:cs="Calibri Light"/>
          <w:color w:val="262626" w:themeColor="text1" w:themeTint="D9"/>
          <w:sz w:val="16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2410"/>
        <w:gridCol w:w="6872"/>
      </w:tblGrid>
      <w:tr w:rsidR="00C42AE8" w:rsidRPr="005C3580" w14:paraId="5F7C5616" w14:textId="77777777" w:rsidTr="00AA5094">
        <w:trPr>
          <w:trHeight w:val="150"/>
        </w:trPr>
        <w:tc>
          <w:tcPr>
            <w:tcW w:w="2410" w:type="dxa"/>
            <w:vAlign w:val="center"/>
          </w:tcPr>
          <w:p w14:paraId="5455368B" w14:textId="77777777" w:rsidR="00C42AE8" w:rsidRPr="005C3580" w:rsidRDefault="00C42AE8" w:rsidP="00AA5094">
            <w:pPr>
              <w:spacing w:after="240"/>
              <w:contextualSpacing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22"/>
                <w:szCs w:val="16"/>
              </w:rPr>
            </w:pPr>
            <w:r w:rsidRPr="005C358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Título del manuscrito: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14:paraId="641A4956" w14:textId="77777777" w:rsidR="00C42AE8" w:rsidRPr="005C3580" w:rsidRDefault="00C42AE8" w:rsidP="00AA5094">
            <w:pPr>
              <w:contextualSpacing/>
              <w:jc w:val="center"/>
              <w:rPr>
                <w:rFonts w:asciiTheme="majorHAnsi" w:hAnsiTheme="majorHAnsi" w:cstheme="majorHAnsi"/>
                <w:color w:val="262626" w:themeColor="text1" w:themeTint="D9"/>
                <w:sz w:val="22"/>
                <w:szCs w:val="16"/>
              </w:rPr>
            </w:pPr>
          </w:p>
        </w:tc>
      </w:tr>
    </w:tbl>
    <w:p w14:paraId="3FFF6EC5" w14:textId="77777777" w:rsidR="00C42AE8" w:rsidRPr="005C3580" w:rsidRDefault="00C42AE8" w:rsidP="00C42AE8">
      <w:pPr>
        <w:jc w:val="both"/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</w:pPr>
    </w:p>
    <w:p w14:paraId="4549612B" w14:textId="77777777" w:rsidR="00C42AE8" w:rsidRPr="005C3580" w:rsidRDefault="00C42AE8" w:rsidP="00C42AE8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Apreciados</w:t>
      </w:r>
      <w: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(as)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autor(es</w:t>
      </w:r>
      <w: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/as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):</w:t>
      </w: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on el objeto de ponderar e identificar las correcciones realizadas en el manuscrito a partir de las observaciones realizadas por los pares académicos y el editor, solicitamos diligenciar y completar </w:t>
      </w: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la 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siguiente </w:t>
      </w: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tabla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. </w:t>
      </w:r>
    </w:p>
    <w:p w14:paraId="2B219427" w14:textId="77777777" w:rsidR="00C42AE8" w:rsidRPr="005C3580" w:rsidRDefault="00C42AE8" w:rsidP="00C42AE8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23D545D" w14:textId="77777777" w:rsidR="00C42AE8" w:rsidRPr="005C3580" w:rsidRDefault="00C42AE8" w:rsidP="00C42AE8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Notas: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45DA5677" w14:textId="77777777" w:rsidR="00C42AE8" w:rsidRPr="00A27821" w:rsidRDefault="00C42AE8" w:rsidP="00C42A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Agregue/elimine cuantas celdas considere necesario. </w:t>
      </w:r>
    </w:p>
    <w:p w14:paraId="6433F589" w14:textId="77777777" w:rsidR="00C42AE8" w:rsidRPr="00A27821" w:rsidRDefault="00C42AE8" w:rsidP="00C42A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Para facilitar el rastreo de cambios en el documento </w:t>
      </w:r>
      <w:r w:rsidRPr="00A27821">
        <w:rPr>
          <w:rFonts w:asciiTheme="majorHAnsi" w:hAnsiTheme="majorHAnsi" w:cstheme="majorHAnsi"/>
          <w:i/>
          <w:color w:val="262626" w:themeColor="text1" w:themeTint="D9"/>
          <w:sz w:val="20"/>
          <w:highlight w:val="yellow"/>
        </w:rPr>
        <w:t>resalte en amarillo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 o active el </w:t>
      </w:r>
      <w:r w:rsidRPr="00A27821">
        <w:rPr>
          <w:rFonts w:asciiTheme="majorHAnsi" w:hAnsiTheme="majorHAnsi" w:cstheme="majorHAnsi"/>
          <w:b/>
          <w:i/>
          <w:color w:val="262626" w:themeColor="text1" w:themeTint="D9"/>
          <w:sz w:val="20"/>
        </w:rPr>
        <w:t>control de cambios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. </w:t>
      </w:r>
    </w:p>
    <w:p w14:paraId="385F6E99" w14:textId="77777777" w:rsidR="00C42AE8" w:rsidRPr="005C3580" w:rsidRDefault="00C42AE8" w:rsidP="00C42AE8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aconcuadrcula"/>
        <w:tblW w:w="9975" w:type="dxa"/>
        <w:tblLook w:val="04A0" w:firstRow="1" w:lastRow="0" w:firstColumn="1" w:lastColumn="0" w:noHBand="0" w:noVBand="1"/>
      </w:tblPr>
      <w:tblGrid>
        <w:gridCol w:w="2122"/>
        <w:gridCol w:w="3902"/>
        <w:gridCol w:w="3951"/>
      </w:tblGrid>
      <w:tr w:rsidR="00C42AE8" w:rsidRPr="005C3580" w14:paraId="6CE72F18" w14:textId="77777777" w:rsidTr="00AA5094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4022B7A7" w14:textId="77777777" w:rsidR="00C42AE8" w:rsidRPr="00A27821" w:rsidRDefault="00C42AE8" w:rsidP="00AA509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EEC53DE" w14:textId="77777777" w:rsidR="00C42AE8" w:rsidRPr="007A2E0D" w:rsidRDefault="00C42AE8" w:rsidP="00AA509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1B5A2918" w14:textId="77777777" w:rsidR="00C42AE8" w:rsidRPr="00A27821" w:rsidRDefault="00C42AE8" w:rsidP="00AA509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C42AE8" w:rsidRPr="005C3580" w14:paraId="2016BBD7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C06A074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1. Originalidad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5468258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1D033BB8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39BB85BF" w14:textId="77777777" w:rsidTr="00AA5094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2330F136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2. Rigor metodológico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7A270BF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1DCC17D8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04641569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A06C6C7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104AAB1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4B151F71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0F1597B4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0E960B14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4. Tratamiento del tema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D33BF01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353360CE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6F589F23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4A699833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5. Relevancia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000C520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48974C58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5C257FBE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35DDF362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6. Aspectos formales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ECEBF36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7C8A2E77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5A2873F" w14:textId="77777777" w:rsidR="00C42AE8" w:rsidRDefault="00C42AE8" w:rsidP="00C42AE8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672B52F4" w14:textId="77777777" w:rsidR="00C42AE8" w:rsidRDefault="00C42AE8" w:rsidP="00C42AE8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Tablaconcuadrcula"/>
        <w:tblW w:w="9975" w:type="dxa"/>
        <w:tblLook w:val="04A0" w:firstRow="1" w:lastRow="0" w:firstColumn="1" w:lastColumn="0" w:noHBand="0" w:noVBand="1"/>
      </w:tblPr>
      <w:tblGrid>
        <w:gridCol w:w="2122"/>
        <w:gridCol w:w="3902"/>
        <w:gridCol w:w="3951"/>
      </w:tblGrid>
      <w:tr w:rsidR="00C42AE8" w:rsidRPr="005C3580" w14:paraId="593400F8" w14:textId="77777777" w:rsidTr="00AA5094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041A3708" w14:textId="77777777" w:rsidR="00C42AE8" w:rsidRPr="00A27821" w:rsidRDefault="00C42AE8" w:rsidP="00AA509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CBDDFF4" w14:textId="77777777" w:rsidR="00C42AE8" w:rsidRPr="007A2E0D" w:rsidRDefault="00C42AE8" w:rsidP="00AA509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II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1B45A0BC" w14:textId="77777777" w:rsidR="00C42AE8" w:rsidRPr="00A27821" w:rsidRDefault="00C42AE8" w:rsidP="00AA509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C42AE8" w:rsidRPr="005C3580" w14:paraId="357E3F40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3B161E88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1. Originalidad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A9E2B96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0FAEDB7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3B47560F" w14:textId="77777777" w:rsidTr="00AA5094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474D55D0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2. Rigor metodológico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CE1F083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2D4DDA3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5D9C60F5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3ABD5EDC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DECED80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555FF73A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4F79D534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3407EA1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4. Tratamiento del tema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6C46C858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7280BA59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123D888D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0FF502E3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5. Relevancia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57C6D85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518263DA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42AE8" w:rsidRPr="005C3580" w14:paraId="71FAAFAA" w14:textId="77777777" w:rsidTr="00AA509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DAC4158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6. Aspectos formales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453A8AF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87B01A4" w14:textId="77777777" w:rsidR="00C42AE8" w:rsidRPr="005C3580" w:rsidRDefault="00C42AE8" w:rsidP="00AA509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9320AB7" w14:textId="77777777" w:rsidR="00C42AE8" w:rsidRDefault="00C42AE8" w:rsidP="00C42AE8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4FD1CEFE" w14:textId="77777777" w:rsidR="00C42AE8" w:rsidRPr="005C3580" w:rsidRDefault="00C42AE8" w:rsidP="00C42AE8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3EFECF2C" w14:textId="77777777" w:rsidR="00C42AE8" w:rsidRPr="00A27821" w:rsidRDefault="00C42AE8" w:rsidP="00C42AE8">
      <w:pPr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</w:pP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Observación(es) NO acogidas u omitidas</w:t>
      </w:r>
    </w:p>
    <w:p w14:paraId="505EB036" w14:textId="77777777" w:rsidR="00C42AE8" w:rsidRPr="00A27821" w:rsidRDefault="00C42AE8" w:rsidP="00C42AE8">
      <w:pPr>
        <w:rPr>
          <w:rFonts w:asciiTheme="majorHAnsi" w:eastAsiaTheme="minorEastAsia" w:hAnsiTheme="majorHAnsi" w:cstheme="majorHAnsi"/>
          <w:b/>
          <w:bCs/>
          <w:color w:val="262626" w:themeColor="text1" w:themeTint="D9"/>
          <w:sz w:val="20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C42AE8" w:rsidRPr="005C3580" w14:paraId="0C03EA8C" w14:textId="77777777" w:rsidTr="00AA5094">
        <w:trPr>
          <w:trHeight w:val="270"/>
        </w:trPr>
        <w:tc>
          <w:tcPr>
            <w:tcW w:w="4822" w:type="dxa"/>
            <w:vAlign w:val="center"/>
          </w:tcPr>
          <w:p w14:paraId="5B9AF0AA" w14:textId="77777777" w:rsidR="00C42AE8" w:rsidRPr="00A27821" w:rsidRDefault="00C42AE8" w:rsidP="00AA509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Resumen de la(s) observación(es)</w:t>
            </w:r>
          </w:p>
        </w:tc>
        <w:tc>
          <w:tcPr>
            <w:tcW w:w="4806" w:type="dxa"/>
            <w:vAlign w:val="center"/>
          </w:tcPr>
          <w:p w14:paraId="620F9CEC" w14:textId="77777777" w:rsidR="00C42AE8" w:rsidRPr="00A27821" w:rsidRDefault="00C42AE8" w:rsidP="00AA509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Justificación</w:t>
            </w:r>
          </w:p>
        </w:tc>
      </w:tr>
      <w:tr w:rsidR="00C42AE8" w:rsidRPr="005C3580" w14:paraId="77A1D0F6" w14:textId="77777777" w:rsidTr="00AA5094">
        <w:trPr>
          <w:trHeight w:val="1116"/>
        </w:trPr>
        <w:tc>
          <w:tcPr>
            <w:tcW w:w="4822" w:type="dxa"/>
          </w:tcPr>
          <w:p w14:paraId="0D49A40D" w14:textId="77777777" w:rsidR="00C42AE8" w:rsidRPr="005C3580" w:rsidRDefault="00C42AE8" w:rsidP="00AA5094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D273A1F" w14:textId="77777777" w:rsidR="00C42AE8" w:rsidRPr="005C3580" w:rsidRDefault="00C42AE8" w:rsidP="00AA5094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806" w:type="dxa"/>
          </w:tcPr>
          <w:p w14:paraId="44EDA854" w14:textId="77777777" w:rsidR="00C42AE8" w:rsidRPr="005C3580" w:rsidRDefault="00C42AE8" w:rsidP="00AA5094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6C5F7C06" w14:textId="77777777" w:rsidR="00C42AE8" w:rsidRPr="005C3580" w:rsidRDefault="00C42AE8" w:rsidP="00AA5094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2625E665" w14:textId="77777777" w:rsidR="00C42AE8" w:rsidRPr="005C3580" w:rsidRDefault="00C42AE8" w:rsidP="00AA5094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1704800B" w14:textId="77777777" w:rsidR="00C42AE8" w:rsidRPr="005C3580" w:rsidRDefault="00C42AE8" w:rsidP="00AA5094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22B0E730" w14:textId="77777777" w:rsidR="00C42AE8" w:rsidRPr="005C3580" w:rsidRDefault="00C42AE8" w:rsidP="00AA5094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15DA53DF" w14:textId="77777777" w:rsidR="00C42AE8" w:rsidRPr="005C3580" w:rsidRDefault="00C42AE8" w:rsidP="00C42AE8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73D05811" w14:textId="77777777" w:rsidR="00C42AE8" w:rsidRPr="005C3580" w:rsidRDefault="00C42AE8" w:rsidP="00C42AE8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Autor</w:t>
      </w:r>
      <w:r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/a</w:t>
      </w: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 xml:space="preserve"> de correspondencia </w:t>
      </w:r>
    </w:p>
    <w:p w14:paraId="1ACF7E03" w14:textId="77777777" w:rsidR="00C42AE8" w:rsidRPr="002E5EE7" w:rsidRDefault="00C42AE8" w:rsidP="00C42AE8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  <w:r w:rsidRPr="002E5EE7"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  <w:t xml:space="preserve">Firma: </w:t>
      </w:r>
    </w:p>
    <w:p w14:paraId="08BC9138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i/>
          <w:color w:val="262626" w:themeColor="text1" w:themeTint="D9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48"/>
        <w:gridCol w:w="3137"/>
        <w:gridCol w:w="799"/>
      </w:tblGrid>
      <w:tr w:rsidR="005C3580" w:rsidRPr="002E5EE7" w14:paraId="407938C1" w14:textId="77777777" w:rsidTr="00CF3DE9">
        <w:trPr>
          <w:trHeight w:val="278"/>
        </w:trPr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451BC0C6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  <w:p w14:paraId="54BF44F2" w14:textId="77777777" w:rsidR="005C3580" w:rsidRPr="002E5EE7" w:rsidRDefault="005C3580" w:rsidP="00CF3DE9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48C4C9A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1E2D586A" w14:textId="77777777" w:rsidTr="00CF3DE9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05830E3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14:paraId="0FC5467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2DB2FD8B" w14:textId="77777777" w:rsidTr="00CF3DE9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4CA5A6C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C436A" w14:textId="77777777" w:rsidR="005C3580" w:rsidRPr="002E5EE7" w:rsidRDefault="005C3580" w:rsidP="00CF3DE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46B594A3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F141492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0065F956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631B18FA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219A2CA1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2AEDD61" w14:textId="77777777" w:rsidR="005C3580" w:rsidRPr="005C3580" w:rsidRDefault="005C3580" w:rsidP="005C3580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262626" w:themeColor="text1" w:themeTint="D9"/>
          <w:sz w:val="20"/>
          <w:szCs w:val="20"/>
          <w:lang w:eastAsia="en-US"/>
        </w:rPr>
      </w:pPr>
    </w:p>
    <w:p w14:paraId="796F9140" w14:textId="77777777" w:rsidR="001F7135" w:rsidRPr="005C3580" w:rsidRDefault="008049FA" w:rsidP="00A27821">
      <w:pPr>
        <w:ind w:right="49"/>
        <w:jc w:val="right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A27821">
        <w:rPr>
          <w:rFonts w:cstheme="minorHAnsi"/>
          <w:color w:val="262626" w:themeColor="text1" w:themeTint="D9"/>
          <w:sz w:val="22"/>
          <w:szCs w:val="18"/>
        </w:rPr>
        <w:t xml:space="preserve">Fecha diligenciamiento: </w:t>
      </w:r>
      <w:sdt>
        <w:sdtPr>
          <w:rPr>
            <w:rFonts w:asciiTheme="majorHAnsi" w:hAnsiTheme="majorHAnsi" w:cstheme="majorHAnsi"/>
            <w:color w:val="262626" w:themeColor="text1" w:themeTint="D9"/>
            <w:sz w:val="22"/>
            <w:szCs w:val="18"/>
          </w:rPr>
          <w:alias w:val="Fecha de diligenciamiento del formato"/>
          <w:tag w:val="Fecha de diligenciamiento del formato"/>
          <w:id w:val="653182877"/>
          <w:placeholder>
            <w:docPart w:val="7FE4A60527704AF8863D24ED7604E3DF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A27821">
            <w:rPr>
              <w:rStyle w:val="Textodelmarcadordeposicin"/>
              <w:color w:val="262626" w:themeColor="text1" w:themeTint="D9"/>
              <w:sz w:val="22"/>
            </w:rPr>
            <w:t>Haga clic aquí o pulse para escribir una fecha.</w:t>
          </w:r>
        </w:sdtContent>
      </w:sdt>
    </w:p>
    <w:sectPr w:rsidR="001F7135" w:rsidRPr="005C3580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8A69" w14:textId="77777777" w:rsidR="00EB2AF3" w:rsidRDefault="00EB2AF3" w:rsidP="00A242E1">
      <w:r>
        <w:separator/>
      </w:r>
    </w:p>
  </w:endnote>
  <w:endnote w:type="continuationSeparator" w:id="0">
    <w:p w14:paraId="631EA387" w14:textId="77777777" w:rsidR="00EB2AF3" w:rsidRDefault="00EB2AF3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7D0A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C10079" wp14:editId="7F3C145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E6685D" wp14:editId="283E8856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0E35" w14:textId="77777777" w:rsidR="00EB2AF3" w:rsidRDefault="00EB2AF3" w:rsidP="00A242E1">
      <w:r>
        <w:separator/>
      </w:r>
    </w:p>
  </w:footnote>
  <w:footnote w:type="continuationSeparator" w:id="0">
    <w:p w14:paraId="56B57739" w14:textId="77777777" w:rsidR="00EB2AF3" w:rsidRDefault="00EB2AF3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DF5E40F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224A5711" w14:textId="77777777" w:rsidR="00701D39" w:rsidRPr="007F2797" w:rsidRDefault="009D142F" w:rsidP="009D142F">
          <w:pPr>
            <w:pStyle w:val="Encabezado"/>
            <w:spacing w:line="360" w:lineRule="exact"/>
            <w:jc w:val="both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de</w:t>
          </w:r>
        </w:p>
      </w:tc>
      <w:tc>
        <w:tcPr>
          <w:tcW w:w="5386" w:type="dxa"/>
        </w:tcPr>
        <w:p w14:paraId="18FAF0D5" w14:textId="19DE2597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6D75E721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D3AF4A2" w14:textId="77777777" w:rsidR="00701D39" w:rsidRPr="007F2797" w:rsidRDefault="005C3580" w:rsidP="009D142F">
          <w:pPr>
            <w:jc w:val="both"/>
            <w:rPr>
              <w:rFonts w:ascii="Calibri" w:hAnsi="Calibri" w:cs="Calibri"/>
              <w:color w:val="4472C4" w:themeColor="accent5"/>
              <w:sz w:val="36"/>
            </w:rPr>
          </w:pPr>
          <w:r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s</w:t>
          </w:r>
          <w:r w:rsidR="009D142F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eguimiento de ajustes</w:t>
          </w:r>
        </w:p>
      </w:tc>
      <w:tc>
        <w:tcPr>
          <w:tcW w:w="5386" w:type="dxa"/>
        </w:tcPr>
        <w:p w14:paraId="29C7B4F5" w14:textId="44DD53C1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F30CBCE" w14:textId="79E2EF92" w:rsidR="00A242E1" w:rsidRPr="00A242E1" w:rsidRDefault="008326F6" w:rsidP="00A242E1">
    <w:pPr>
      <w:pStyle w:val="Encabezado"/>
      <w:rPr>
        <w:sz w:val="16"/>
      </w:rPr>
    </w:pPr>
    <w:r w:rsidRPr="009220AE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428742C3" wp14:editId="58BD88D9">
          <wp:simplePos x="0" y="0"/>
          <wp:positionH relativeFrom="column">
            <wp:posOffset>4631055</wp:posOffset>
          </wp:positionH>
          <wp:positionV relativeFrom="paragraph">
            <wp:posOffset>-702945</wp:posOffset>
          </wp:positionV>
          <wp:extent cx="1508125" cy="7188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263A"/>
    <w:multiLevelType w:val="hybridMultilevel"/>
    <w:tmpl w:val="7BC48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D74F0"/>
    <w:rsid w:val="001D7E91"/>
    <w:rsid w:val="001F7135"/>
    <w:rsid w:val="00244F16"/>
    <w:rsid w:val="002A24A7"/>
    <w:rsid w:val="002D472E"/>
    <w:rsid w:val="002E5EE7"/>
    <w:rsid w:val="004B7AC5"/>
    <w:rsid w:val="005C3580"/>
    <w:rsid w:val="006D25B4"/>
    <w:rsid w:val="00701D39"/>
    <w:rsid w:val="00760EB5"/>
    <w:rsid w:val="007C7D41"/>
    <w:rsid w:val="007F510B"/>
    <w:rsid w:val="007F552E"/>
    <w:rsid w:val="008049FA"/>
    <w:rsid w:val="008326F6"/>
    <w:rsid w:val="00873B12"/>
    <w:rsid w:val="008960BA"/>
    <w:rsid w:val="00896993"/>
    <w:rsid w:val="008F1269"/>
    <w:rsid w:val="0094168C"/>
    <w:rsid w:val="009D142F"/>
    <w:rsid w:val="00A242E1"/>
    <w:rsid w:val="00A27821"/>
    <w:rsid w:val="00A61384"/>
    <w:rsid w:val="00B23F2E"/>
    <w:rsid w:val="00B93B75"/>
    <w:rsid w:val="00BA0BF1"/>
    <w:rsid w:val="00C42AE8"/>
    <w:rsid w:val="00D72648"/>
    <w:rsid w:val="00DB1707"/>
    <w:rsid w:val="00E150DE"/>
    <w:rsid w:val="00EB2AF3"/>
    <w:rsid w:val="00EC69F0"/>
    <w:rsid w:val="00EF6638"/>
    <w:rsid w:val="00F554C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B90E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9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4A60527704AF8863D24ED760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64B-1140-4C7F-8DA0-6CDC0244C5C9}"/>
      </w:docPartPr>
      <w:docPartBody>
        <w:p w:rsidR="006223B8" w:rsidRDefault="00130673" w:rsidP="00130673">
          <w:pPr>
            <w:pStyle w:val="7FE4A60527704AF8863D24ED7604E3D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130673"/>
    <w:rsid w:val="0033536D"/>
    <w:rsid w:val="003D1633"/>
    <w:rsid w:val="00481ED1"/>
    <w:rsid w:val="005A563F"/>
    <w:rsid w:val="006223B8"/>
    <w:rsid w:val="00746F35"/>
    <w:rsid w:val="00A16607"/>
    <w:rsid w:val="00CE6EF0"/>
    <w:rsid w:val="00E45585"/>
    <w:rsid w:val="00E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0673"/>
    <w:rPr>
      <w:color w:val="808080"/>
    </w:rPr>
  </w:style>
  <w:style w:type="paragraph" w:customStyle="1" w:styleId="7FE4A60527704AF8863D24ED7604E3DF">
    <w:name w:val="7FE4A60527704AF8863D24ED7604E3DF"/>
    <w:rsid w:val="0013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2021-10-04T20:19:00Z</dcterms:created>
  <dcterms:modified xsi:type="dcterms:W3CDTF">2021-10-04T20:19:00Z</dcterms:modified>
</cp:coreProperties>
</file>